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C6" w:rsidRPr="00C43C46" w:rsidRDefault="00E828C6" w:rsidP="00E828C6">
      <w:pPr>
        <w:jc w:val="center"/>
        <w:rPr>
          <w:rFonts w:ascii="Arial" w:hAnsi="Arial" w:cs="Arial"/>
          <w:b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GOVERNING BODY OF </w:t>
      </w:r>
      <w:r w:rsidRPr="006F0F59">
        <w:rPr>
          <w:rFonts w:ascii="Arial" w:hAnsi="Arial" w:cs="Arial"/>
          <w:b/>
          <w:sz w:val="28"/>
          <w:szCs w:val="28"/>
        </w:rPr>
        <w:t>Bourne Community College</w:t>
      </w:r>
      <w:r>
        <w:rPr>
          <w:rFonts w:ascii="Arial" w:hAnsi="Arial" w:cs="Arial"/>
          <w:b/>
          <w:sz w:val="28"/>
          <w:szCs w:val="28"/>
        </w:rPr>
        <w:t>.</w:t>
      </w:r>
      <w:r w:rsidRPr="00C43C46">
        <w:rPr>
          <w:rFonts w:ascii="Arial" w:hAnsi="Arial" w:cs="Arial"/>
          <w:b/>
          <w:i/>
          <w:sz w:val="28"/>
          <w:szCs w:val="28"/>
        </w:rPr>
        <w:t xml:space="preserve">  </w:t>
      </w:r>
      <w:r w:rsidRPr="00C43C46">
        <w:rPr>
          <w:rFonts w:ascii="Arial" w:hAnsi="Arial" w:cs="Arial"/>
          <w:b/>
          <w:sz w:val="28"/>
          <w:szCs w:val="28"/>
        </w:rPr>
        <w:t xml:space="preserve">Our Governing Body consists of </w:t>
      </w:r>
      <w:r>
        <w:rPr>
          <w:rFonts w:ascii="Arial" w:hAnsi="Arial" w:cs="Arial"/>
          <w:b/>
          <w:sz w:val="28"/>
          <w:szCs w:val="28"/>
        </w:rPr>
        <w:t>20</w:t>
      </w:r>
      <w:r w:rsidRPr="00C43C46">
        <w:rPr>
          <w:rFonts w:ascii="Arial" w:hAnsi="Arial" w:cs="Arial"/>
          <w:b/>
          <w:sz w:val="28"/>
          <w:szCs w:val="28"/>
        </w:rPr>
        <w:t xml:space="preserve"> members and operates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Pr="00C43C46">
        <w:rPr>
          <w:rFonts w:ascii="Arial" w:hAnsi="Arial" w:cs="Arial"/>
          <w:b/>
          <w:sz w:val="28"/>
          <w:szCs w:val="28"/>
        </w:rPr>
        <w:t xml:space="preserve">with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C43C46">
        <w:rPr>
          <w:rFonts w:ascii="Arial" w:hAnsi="Arial" w:cs="Arial"/>
          <w:b/>
          <w:sz w:val="28"/>
          <w:szCs w:val="28"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485"/>
        <w:gridCol w:w="1782"/>
        <w:gridCol w:w="2009"/>
        <w:gridCol w:w="1320"/>
        <w:gridCol w:w="1542"/>
        <w:gridCol w:w="1423"/>
        <w:gridCol w:w="1342"/>
        <w:gridCol w:w="922"/>
        <w:gridCol w:w="1036"/>
        <w:gridCol w:w="1367"/>
      </w:tblGrid>
      <w:tr w:rsidR="00E828C6" w:rsidRPr="00D650C6" w:rsidTr="0033364A">
        <w:tc>
          <w:tcPr>
            <w:tcW w:w="1160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5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82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2009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E828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E828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42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23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42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58" w:type="dxa"/>
            <w:gridSpan w:val="2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367" w:type="dxa"/>
            <w:shd w:val="pct20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E828C6" w:rsidTr="0033364A">
        <w:trPr>
          <w:trHeight w:val="324"/>
        </w:trPr>
        <w:tc>
          <w:tcPr>
            <w:tcW w:w="1160" w:type="dxa"/>
          </w:tcPr>
          <w:p w:rsidR="00E828C6" w:rsidRDefault="00E828C6" w:rsidP="00B42897">
            <w:r>
              <w:t xml:space="preserve">Mrs Shelagh </w:t>
            </w:r>
            <w:proofErr w:type="spellStart"/>
            <w:r>
              <w:t>Legrave</w:t>
            </w:r>
            <w:proofErr w:type="spellEnd"/>
          </w:p>
          <w:p w:rsidR="00E828C6" w:rsidRDefault="00E828C6" w:rsidP="00B42897"/>
        </w:tc>
        <w:tc>
          <w:tcPr>
            <w:tcW w:w="1485" w:type="dxa"/>
          </w:tcPr>
          <w:p w:rsidR="00E828C6" w:rsidRDefault="00E828C6" w:rsidP="00B42897">
            <w:r>
              <w:t>Foundation</w:t>
            </w:r>
          </w:p>
        </w:tc>
        <w:tc>
          <w:tcPr>
            <w:tcW w:w="1782" w:type="dxa"/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</w:tcPr>
          <w:p w:rsidR="00E828C6" w:rsidRPr="00834098" w:rsidRDefault="00E828C6" w:rsidP="00B42897">
            <w:pPr>
              <w:rPr>
                <w:rFonts w:cstheme="minorHAnsi"/>
              </w:rPr>
            </w:pPr>
            <w:r>
              <w:rPr>
                <w:rFonts w:cstheme="minorHAnsi"/>
              </w:rPr>
              <w:t>Chichester College</w:t>
            </w:r>
          </w:p>
        </w:tc>
        <w:tc>
          <w:tcPr>
            <w:tcW w:w="1320" w:type="dxa"/>
          </w:tcPr>
          <w:p w:rsidR="00E828C6" w:rsidRDefault="00E828C6" w:rsidP="00B42897">
            <w:r>
              <w:t>4 years renewable</w:t>
            </w:r>
          </w:p>
        </w:tc>
        <w:tc>
          <w:tcPr>
            <w:tcW w:w="1542" w:type="dxa"/>
          </w:tcPr>
          <w:p w:rsidR="00E828C6" w:rsidRDefault="00E53B6A" w:rsidP="00B42897">
            <w:r>
              <w:t>2/3</w:t>
            </w:r>
          </w:p>
        </w:tc>
        <w:tc>
          <w:tcPr>
            <w:tcW w:w="1423" w:type="dxa"/>
          </w:tcPr>
          <w:p w:rsidR="00E828C6" w:rsidRDefault="00E828C6" w:rsidP="00B42897">
            <w:r>
              <w:t>Curriculum</w:t>
            </w:r>
          </w:p>
          <w:p w:rsidR="00E828C6" w:rsidRDefault="00E828C6" w:rsidP="00B42897">
            <w:r>
              <w:t>Finance</w:t>
            </w:r>
          </w:p>
          <w:p w:rsidR="00E828C6" w:rsidRDefault="00E828C6" w:rsidP="00B42897">
            <w:r>
              <w:t>(Personnel)</w:t>
            </w:r>
          </w:p>
          <w:p w:rsidR="00E828C6" w:rsidRDefault="00E828C6" w:rsidP="00B42897">
            <w:r>
              <w:t>(Premises)</w:t>
            </w:r>
          </w:p>
        </w:tc>
        <w:tc>
          <w:tcPr>
            <w:tcW w:w="1342" w:type="dxa"/>
          </w:tcPr>
          <w:p w:rsidR="00E828C6" w:rsidRDefault="00E828C6" w:rsidP="00B42897">
            <w:r>
              <w:t>3/3</w:t>
            </w:r>
          </w:p>
          <w:p w:rsidR="00E828C6" w:rsidRDefault="00E53B6A" w:rsidP="00B42897">
            <w:r>
              <w:t>2/3</w:t>
            </w:r>
          </w:p>
          <w:p w:rsidR="00E828C6" w:rsidRDefault="00E53B6A" w:rsidP="00B42897">
            <w:r>
              <w:t>(2/3</w:t>
            </w:r>
            <w:r w:rsidR="00E828C6">
              <w:t>)</w:t>
            </w:r>
          </w:p>
          <w:p w:rsidR="00E828C6" w:rsidRDefault="00E53B6A" w:rsidP="00B42897">
            <w:r>
              <w:t>(0/3</w:t>
            </w:r>
            <w:r w:rsidR="00E828C6">
              <w:t>)</w:t>
            </w:r>
          </w:p>
        </w:tc>
        <w:tc>
          <w:tcPr>
            <w:tcW w:w="1958" w:type="dxa"/>
            <w:gridSpan w:val="2"/>
          </w:tcPr>
          <w:p w:rsidR="00E828C6" w:rsidRDefault="000928F6" w:rsidP="000928F6">
            <w:r>
              <w:t xml:space="preserve">* A full list for Mrs </w:t>
            </w:r>
            <w:proofErr w:type="spellStart"/>
            <w:r>
              <w:t>Legraves</w:t>
            </w:r>
            <w:proofErr w:type="spellEnd"/>
            <w:r>
              <w:t xml:space="preserve"> can be found at the bottom of this document.</w:t>
            </w:r>
          </w:p>
        </w:tc>
        <w:tc>
          <w:tcPr>
            <w:tcW w:w="1367" w:type="dxa"/>
          </w:tcPr>
          <w:p w:rsidR="00E828C6" w:rsidRDefault="00E828C6" w:rsidP="00B42897">
            <w:r>
              <w:t>Chair of Governors</w:t>
            </w:r>
          </w:p>
        </w:tc>
      </w:tr>
      <w:tr w:rsidR="00E828C6" w:rsidTr="0033364A">
        <w:tc>
          <w:tcPr>
            <w:tcW w:w="1160" w:type="dxa"/>
          </w:tcPr>
          <w:p w:rsidR="00E828C6" w:rsidRDefault="00E828C6" w:rsidP="00B42897">
            <w:r>
              <w:t>Mrs Diane Shepherd</w:t>
            </w:r>
          </w:p>
          <w:p w:rsidR="00E828C6" w:rsidRDefault="00E828C6" w:rsidP="00B42897"/>
          <w:p w:rsidR="00E828C6" w:rsidRDefault="00E828C6" w:rsidP="00B42897"/>
        </w:tc>
        <w:tc>
          <w:tcPr>
            <w:tcW w:w="1485" w:type="dxa"/>
          </w:tcPr>
          <w:p w:rsidR="00E828C6" w:rsidRDefault="00E828C6" w:rsidP="00B42897">
            <w:r>
              <w:t>Foundation</w:t>
            </w:r>
          </w:p>
        </w:tc>
        <w:tc>
          <w:tcPr>
            <w:tcW w:w="1782" w:type="dxa"/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</w:tcPr>
          <w:p w:rsidR="00E828C6" w:rsidRDefault="00E828C6" w:rsidP="00B42897">
            <w:r>
              <w:t>Chichester District Council</w:t>
            </w:r>
          </w:p>
        </w:tc>
        <w:tc>
          <w:tcPr>
            <w:tcW w:w="1320" w:type="dxa"/>
          </w:tcPr>
          <w:p w:rsidR="00E828C6" w:rsidRDefault="00E828C6" w:rsidP="00B42897">
            <w:r>
              <w:t>4 years renewable</w:t>
            </w:r>
          </w:p>
        </w:tc>
        <w:tc>
          <w:tcPr>
            <w:tcW w:w="1542" w:type="dxa"/>
          </w:tcPr>
          <w:p w:rsidR="00E828C6" w:rsidRDefault="00E53B6A" w:rsidP="00B42897">
            <w:r>
              <w:t>3/3</w:t>
            </w:r>
          </w:p>
          <w:p w:rsidR="00E53B6A" w:rsidRDefault="00E53B6A" w:rsidP="00B42897"/>
        </w:tc>
        <w:tc>
          <w:tcPr>
            <w:tcW w:w="1423" w:type="dxa"/>
          </w:tcPr>
          <w:p w:rsidR="00E828C6" w:rsidRDefault="00E828C6" w:rsidP="00B42897">
            <w:r>
              <w:t>Finance</w:t>
            </w:r>
          </w:p>
          <w:p w:rsidR="00E828C6" w:rsidRDefault="00E828C6" w:rsidP="00B42897">
            <w:r>
              <w:t>Personnel</w:t>
            </w:r>
          </w:p>
        </w:tc>
        <w:tc>
          <w:tcPr>
            <w:tcW w:w="1342" w:type="dxa"/>
          </w:tcPr>
          <w:p w:rsidR="00E828C6" w:rsidRDefault="00E53B6A" w:rsidP="00B42897">
            <w:r>
              <w:t>2/3</w:t>
            </w:r>
          </w:p>
          <w:p w:rsidR="00E828C6" w:rsidRDefault="00E53B6A" w:rsidP="00B42897">
            <w:r>
              <w:t>3/3</w:t>
            </w:r>
          </w:p>
        </w:tc>
        <w:tc>
          <w:tcPr>
            <w:tcW w:w="1958" w:type="dxa"/>
            <w:gridSpan w:val="2"/>
          </w:tcPr>
          <w:p w:rsidR="00E828C6" w:rsidRDefault="000928F6" w:rsidP="00B42897">
            <w:r w:rsidRPr="000928F6">
              <w:t>Chief Executive at Chichester District Council</w:t>
            </w:r>
          </w:p>
        </w:tc>
        <w:tc>
          <w:tcPr>
            <w:tcW w:w="1367" w:type="dxa"/>
          </w:tcPr>
          <w:p w:rsidR="00E828C6" w:rsidRDefault="00E828C6" w:rsidP="00B42897"/>
        </w:tc>
      </w:tr>
      <w:tr w:rsidR="00E828C6" w:rsidTr="0033364A">
        <w:tc>
          <w:tcPr>
            <w:tcW w:w="1160" w:type="dxa"/>
          </w:tcPr>
          <w:p w:rsidR="00E828C6" w:rsidRDefault="00E828C6" w:rsidP="00B42897">
            <w:r>
              <w:t>Ms Helen-McKenna-</w:t>
            </w:r>
            <w:proofErr w:type="spellStart"/>
            <w:r>
              <w:t>Aspell</w:t>
            </w:r>
            <w:proofErr w:type="spellEnd"/>
          </w:p>
        </w:tc>
        <w:tc>
          <w:tcPr>
            <w:tcW w:w="1485" w:type="dxa"/>
          </w:tcPr>
          <w:p w:rsidR="00E828C6" w:rsidRDefault="00E828C6" w:rsidP="00B42897">
            <w:r>
              <w:t>Foundation</w:t>
            </w:r>
          </w:p>
        </w:tc>
        <w:tc>
          <w:tcPr>
            <w:tcW w:w="1782" w:type="dxa"/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</w:tcPr>
          <w:p w:rsidR="00E828C6" w:rsidRDefault="00E828C6" w:rsidP="00B42897">
            <w:r>
              <w:t>University of Chichester</w:t>
            </w:r>
          </w:p>
        </w:tc>
        <w:tc>
          <w:tcPr>
            <w:tcW w:w="1320" w:type="dxa"/>
          </w:tcPr>
          <w:p w:rsidR="00E828C6" w:rsidRDefault="00E828C6" w:rsidP="00B42897">
            <w:r>
              <w:t>4 years renewable</w:t>
            </w:r>
          </w:p>
        </w:tc>
        <w:tc>
          <w:tcPr>
            <w:tcW w:w="1542" w:type="dxa"/>
          </w:tcPr>
          <w:p w:rsidR="00E828C6" w:rsidRDefault="00E53B6A" w:rsidP="00B42897">
            <w:r>
              <w:t>0/3</w:t>
            </w:r>
          </w:p>
        </w:tc>
        <w:tc>
          <w:tcPr>
            <w:tcW w:w="1423" w:type="dxa"/>
          </w:tcPr>
          <w:p w:rsidR="00E828C6" w:rsidRDefault="00E828C6" w:rsidP="00B42897">
            <w:r>
              <w:t>Curriculum</w:t>
            </w:r>
          </w:p>
          <w:p w:rsidR="00E828C6" w:rsidRDefault="00E828C6" w:rsidP="00B42897"/>
        </w:tc>
        <w:tc>
          <w:tcPr>
            <w:tcW w:w="1342" w:type="dxa"/>
          </w:tcPr>
          <w:p w:rsidR="00E828C6" w:rsidRDefault="00E53B6A" w:rsidP="00B42897">
            <w:r>
              <w:t>0</w:t>
            </w:r>
            <w:r w:rsidR="00E828C6">
              <w:t>/3</w:t>
            </w:r>
          </w:p>
          <w:p w:rsidR="00E828C6" w:rsidRDefault="00E828C6" w:rsidP="00B42897"/>
        </w:tc>
        <w:tc>
          <w:tcPr>
            <w:tcW w:w="1958" w:type="dxa"/>
            <w:gridSpan w:val="2"/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</w:tcPr>
          <w:p w:rsidR="00E828C6" w:rsidRDefault="00E53B6A" w:rsidP="00B42897">
            <w:r>
              <w:t>Resigned  31.10.2017</w:t>
            </w:r>
          </w:p>
        </w:tc>
      </w:tr>
      <w:tr w:rsidR="00E828C6" w:rsidTr="0033364A">
        <w:tc>
          <w:tcPr>
            <w:tcW w:w="1160" w:type="dxa"/>
          </w:tcPr>
          <w:p w:rsidR="00E828C6" w:rsidRDefault="00E828C6" w:rsidP="00B42897">
            <w:r>
              <w:t>Dr Coleen Jackson</w:t>
            </w:r>
          </w:p>
        </w:tc>
        <w:tc>
          <w:tcPr>
            <w:tcW w:w="1485" w:type="dxa"/>
          </w:tcPr>
          <w:p w:rsidR="00E828C6" w:rsidRDefault="00E828C6" w:rsidP="00B42897">
            <w:r>
              <w:t>Foundation</w:t>
            </w:r>
          </w:p>
        </w:tc>
        <w:tc>
          <w:tcPr>
            <w:tcW w:w="1782" w:type="dxa"/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</w:tcPr>
          <w:p w:rsidR="00E828C6" w:rsidRDefault="00E828C6" w:rsidP="00B42897">
            <w:r>
              <w:t xml:space="preserve">New Life Church </w:t>
            </w:r>
            <w:proofErr w:type="spellStart"/>
            <w:r>
              <w:t>Emsworth</w:t>
            </w:r>
            <w:proofErr w:type="spellEnd"/>
          </w:p>
        </w:tc>
        <w:tc>
          <w:tcPr>
            <w:tcW w:w="1320" w:type="dxa"/>
          </w:tcPr>
          <w:p w:rsidR="00E828C6" w:rsidRDefault="00E828C6" w:rsidP="00B42897">
            <w:r>
              <w:t>4 years renewable</w:t>
            </w:r>
          </w:p>
        </w:tc>
        <w:tc>
          <w:tcPr>
            <w:tcW w:w="1542" w:type="dxa"/>
          </w:tcPr>
          <w:p w:rsidR="00E828C6" w:rsidRDefault="00E53B6A" w:rsidP="00B42897">
            <w:r>
              <w:t>2/3</w:t>
            </w:r>
          </w:p>
        </w:tc>
        <w:tc>
          <w:tcPr>
            <w:tcW w:w="1423" w:type="dxa"/>
          </w:tcPr>
          <w:p w:rsidR="00E828C6" w:rsidRDefault="00E828C6" w:rsidP="00B42897">
            <w:r>
              <w:t>Curriculum</w:t>
            </w:r>
          </w:p>
          <w:p w:rsidR="00E828C6" w:rsidRDefault="00E828C6" w:rsidP="00B42897">
            <w:r>
              <w:t>Personnel</w:t>
            </w:r>
          </w:p>
        </w:tc>
        <w:tc>
          <w:tcPr>
            <w:tcW w:w="1342" w:type="dxa"/>
          </w:tcPr>
          <w:p w:rsidR="00E828C6" w:rsidRDefault="00E53B6A" w:rsidP="00B42897">
            <w:r>
              <w:t>3</w:t>
            </w:r>
            <w:r w:rsidR="00E828C6">
              <w:t>/3</w:t>
            </w:r>
          </w:p>
          <w:p w:rsidR="00E828C6" w:rsidRDefault="00E53B6A" w:rsidP="00B42897">
            <w:r>
              <w:t>1</w:t>
            </w:r>
            <w:r w:rsidR="00E828C6">
              <w:t>/3</w:t>
            </w:r>
          </w:p>
        </w:tc>
        <w:tc>
          <w:tcPr>
            <w:tcW w:w="1958" w:type="dxa"/>
            <w:gridSpan w:val="2"/>
          </w:tcPr>
          <w:p w:rsidR="000928F6" w:rsidRDefault="000928F6" w:rsidP="000928F6">
            <w:r>
              <w:t>C J</w:t>
            </w:r>
            <w:r>
              <w:t xml:space="preserve"> Solutions (Education) Director</w:t>
            </w:r>
          </w:p>
          <w:p w:rsidR="000928F6" w:rsidRDefault="000928F6" w:rsidP="000928F6">
            <w:r>
              <w:t>International Education Leadership Director</w:t>
            </w:r>
          </w:p>
          <w:p w:rsidR="00E828C6" w:rsidRDefault="000928F6" w:rsidP="000928F6">
            <w:r>
              <w:t>AFA Trust - Trustee</w:t>
            </w:r>
          </w:p>
        </w:tc>
        <w:tc>
          <w:tcPr>
            <w:tcW w:w="1367" w:type="dxa"/>
          </w:tcPr>
          <w:p w:rsidR="00E828C6" w:rsidRDefault="00E828C6" w:rsidP="00B42897">
            <w:r>
              <w:t xml:space="preserve">Chair of Curriculum </w:t>
            </w:r>
            <w:proofErr w:type="spellStart"/>
            <w:r>
              <w:t>Cttee</w:t>
            </w:r>
            <w:proofErr w:type="spellEnd"/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Lt Col Gary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Foundation</w:t>
            </w:r>
          </w:p>
          <w:p w:rsidR="00E828C6" w:rsidRDefault="00E828C6" w:rsidP="00B42897"/>
          <w:p w:rsidR="00E828C6" w:rsidRDefault="00E828C6" w:rsidP="00B42897"/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lastRenderedPageBreak/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Thorney Island Military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 renewable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E53B6A" w:rsidP="00B42897">
            <w:r>
              <w:t>0/3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Personnel</w:t>
            </w:r>
          </w:p>
          <w:p w:rsidR="00E828C6" w:rsidRDefault="00E828C6" w:rsidP="00B42897">
            <w:r>
              <w:t>Curriculum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53B6A" w:rsidP="00B42897">
            <w:r>
              <w:t>0</w:t>
            </w:r>
            <w:r w:rsidR="00E828C6">
              <w:t>/3</w:t>
            </w:r>
          </w:p>
          <w:p w:rsidR="00E828C6" w:rsidRDefault="00E53B6A" w:rsidP="00B42897">
            <w:r>
              <w:t>0</w:t>
            </w:r>
            <w:r w:rsidR="00E828C6">
              <w:t>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53B6A" w:rsidP="00B42897">
            <w:r>
              <w:t xml:space="preserve">Resigned </w:t>
            </w:r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Donald Fowler-Watt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L A</w:t>
            </w:r>
          </w:p>
          <w:p w:rsidR="00E828C6" w:rsidRDefault="00E828C6" w:rsidP="00B42897"/>
          <w:p w:rsidR="00E828C6" w:rsidRDefault="00E828C6" w:rsidP="00B42897"/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30/09/16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West Sussex 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E53B6A" w:rsidP="00B42897">
            <w:r>
              <w:t>2/3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Personnel</w:t>
            </w:r>
          </w:p>
          <w:p w:rsidR="00E828C6" w:rsidRDefault="00E828C6" w:rsidP="00B42897"/>
          <w:p w:rsidR="00E828C6" w:rsidRDefault="00E828C6" w:rsidP="00B42897"/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3/3</w:t>
            </w:r>
          </w:p>
          <w:p w:rsidR="00E828C6" w:rsidRDefault="00E828C6" w:rsidP="00B42897"/>
          <w:p w:rsidR="00E828C6" w:rsidRDefault="00E828C6" w:rsidP="00B42897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Vice chair of Governors</w:t>
            </w:r>
          </w:p>
          <w:p w:rsidR="00E828C6" w:rsidRDefault="00E828C6" w:rsidP="00B42897">
            <w:r>
              <w:t xml:space="preserve">Chair of Personnel </w:t>
            </w:r>
            <w:proofErr w:type="spellStart"/>
            <w:r>
              <w:t>Cttee</w:t>
            </w:r>
            <w:proofErr w:type="spellEnd"/>
          </w:p>
          <w:p w:rsidR="00E828C6" w:rsidRDefault="00E828C6" w:rsidP="00B42897">
            <w:r>
              <w:t>SEND Governor</w:t>
            </w:r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Mrs Yvonne Watkins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proofErr w:type="spellStart"/>
            <w:r>
              <w:t>Headteacher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n/a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E53B6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Curriculum</w:t>
            </w:r>
          </w:p>
          <w:p w:rsidR="00E828C6" w:rsidRDefault="00E828C6" w:rsidP="00B42897">
            <w:r>
              <w:t>Finance</w:t>
            </w:r>
          </w:p>
          <w:p w:rsidR="00E828C6" w:rsidRDefault="00E828C6" w:rsidP="00B42897">
            <w:r>
              <w:t>Personnel</w:t>
            </w:r>
          </w:p>
          <w:p w:rsidR="00E828C6" w:rsidRDefault="00E828C6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3/3</w:t>
            </w:r>
          </w:p>
          <w:p w:rsidR="00E828C6" w:rsidRDefault="00E53B6A" w:rsidP="00B42897">
            <w:r>
              <w:t>3/3</w:t>
            </w:r>
          </w:p>
          <w:p w:rsidR="00E828C6" w:rsidRDefault="00E53B6A" w:rsidP="00B42897">
            <w:r>
              <w:t>3/3</w:t>
            </w:r>
          </w:p>
          <w:p w:rsidR="00E828C6" w:rsidRDefault="00E828C6" w:rsidP="00B42897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>
            <w:proofErr w:type="spellStart"/>
            <w:r>
              <w:t>Headteacher</w:t>
            </w:r>
            <w:proofErr w:type="spellEnd"/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Dene Ellis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Staff Governor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08/12/13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Staff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Curriculum</w:t>
            </w:r>
          </w:p>
          <w:p w:rsidR="00E828C6" w:rsidRDefault="00E828C6" w:rsidP="00B42897"/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3/3</w:t>
            </w:r>
          </w:p>
          <w:p w:rsidR="00E828C6" w:rsidRDefault="00E828C6" w:rsidP="00B42897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  <w:p w:rsidR="00E828C6" w:rsidRDefault="00E828C6" w:rsidP="00B42897"/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Robert Hayes</w:t>
            </w:r>
          </w:p>
          <w:p w:rsidR="00E828C6" w:rsidRDefault="00E828C6" w:rsidP="00B42897"/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</w:t>
            </w:r>
          </w:p>
          <w:p w:rsidR="00E828C6" w:rsidRDefault="00E828C6" w:rsidP="00B42897"/>
          <w:p w:rsidR="00E828C6" w:rsidRDefault="00E828C6" w:rsidP="00B42897"/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2/3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Mrs Sarah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Personnel</w:t>
            </w:r>
          </w:p>
          <w:p w:rsidR="00E828C6" w:rsidRDefault="00E828C6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</w:t>
            </w:r>
            <w:r w:rsidR="00E828C6">
              <w:t>/3</w:t>
            </w:r>
          </w:p>
          <w:p w:rsidR="00E828C6" w:rsidRDefault="0033364A" w:rsidP="00B42897">
            <w:r>
              <w:t>0</w:t>
            </w:r>
            <w:r w:rsidR="00E828C6">
              <w:t>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Resigned 03/01/2018</w:t>
            </w:r>
          </w:p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lastRenderedPageBreak/>
              <w:t>Mr Martin Race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30/09/12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Curriculum</w:t>
            </w:r>
          </w:p>
          <w:p w:rsidR="00E828C6" w:rsidRDefault="00E828C6" w:rsidP="00B42897">
            <w:r>
              <w:t>Finance</w:t>
            </w:r>
          </w:p>
          <w:p w:rsidR="00E828C6" w:rsidRDefault="00E828C6" w:rsidP="00B42897"/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</w:t>
            </w:r>
            <w:r w:rsidR="00E828C6">
              <w:t>/3</w:t>
            </w:r>
          </w:p>
          <w:p w:rsidR="0033364A" w:rsidRDefault="0033364A" w:rsidP="00B42897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 xml:space="preserve">Mr Paul </w:t>
            </w:r>
            <w:proofErr w:type="spellStart"/>
            <w:r>
              <w:t>Veness</w:t>
            </w:r>
            <w:proofErr w:type="spell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33364A">
            <w:r>
              <w:t>1/3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1</w:t>
            </w:r>
            <w:r w:rsidR="00E828C6">
              <w:t>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/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Roy Ashcroft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/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828C6" w:rsidP="00B42897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/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Catering </w:t>
            </w:r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Andrew Turner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Curriculum</w:t>
            </w:r>
          </w:p>
          <w:p w:rsidR="00E828C6" w:rsidRDefault="00E828C6" w:rsidP="00B42897">
            <w:r>
              <w:t>Finance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2</w:t>
            </w:r>
            <w:r w:rsidR="00E828C6">
              <w:t>/3</w:t>
            </w:r>
          </w:p>
          <w:p w:rsidR="00E828C6" w:rsidRDefault="0033364A" w:rsidP="00B42897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/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 xml:space="preserve">Revd Canon David </w:t>
            </w:r>
            <w:proofErr w:type="spellStart"/>
            <w:r>
              <w:t>Nason</w:t>
            </w:r>
            <w:proofErr w:type="spell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01/09/16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 xml:space="preserve">Finance </w:t>
            </w:r>
          </w:p>
          <w:p w:rsidR="00E828C6" w:rsidRDefault="00E828C6" w:rsidP="00B42897">
            <w:r>
              <w:t>Curriculum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  <w:p w:rsidR="00E828C6" w:rsidRDefault="0033364A" w:rsidP="00B42897">
            <w:r>
              <w:t>2/3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Nigel Brown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Personnel</w:t>
            </w:r>
          </w:p>
          <w:p w:rsidR="00E828C6" w:rsidRDefault="00E828C6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</w:t>
            </w:r>
            <w:r w:rsidR="00E828C6">
              <w:t>/3</w:t>
            </w:r>
          </w:p>
          <w:p w:rsidR="00E828C6" w:rsidRDefault="00E828C6" w:rsidP="00B42897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Richard Fortin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Finance</w:t>
            </w:r>
          </w:p>
          <w:p w:rsidR="00E828C6" w:rsidRDefault="00E828C6" w:rsidP="00B42897"/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  <w:p w:rsidR="00E828C6" w:rsidRDefault="00E828C6" w:rsidP="00B42897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Resigned 2017 </w:t>
            </w:r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 Patrick Moore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Finance</w:t>
            </w:r>
          </w:p>
          <w:p w:rsidR="00E828C6" w:rsidRDefault="00E828C6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5/5</w:t>
            </w:r>
          </w:p>
          <w:p w:rsidR="00E828C6" w:rsidRDefault="00E828C6" w:rsidP="00B42897">
            <w:r>
              <w:t>5/5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E828C6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Mrs Maura Sullivan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12/09/207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Finance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33364A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lastRenderedPageBreak/>
              <w:t>Mrs Bridget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01/09/2017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Parent Election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1/3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Curriculum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33364A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 xml:space="preserve">Mr Andrew Knowles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25/01/2018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Parent Election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2/3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Curriculum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33364A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 xml:space="preserve">Mr Ian Coulson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 xml:space="preserve">Foundation 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01/09/2017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Thorney Island Military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1/3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Personnel</w:t>
            </w:r>
          </w:p>
          <w:p w:rsidR="0033364A" w:rsidRDefault="0033364A" w:rsidP="00B42897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3/3</w:t>
            </w:r>
          </w:p>
          <w:p w:rsidR="0033364A" w:rsidRDefault="0033364A" w:rsidP="00B42897">
            <w:r>
              <w:t>2/4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33364A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 xml:space="preserve">Mr  Derrick Wiener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Foundation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31/08/2017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New Life Church</w:t>
            </w:r>
          </w:p>
          <w:p w:rsidR="0033364A" w:rsidRDefault="0033364A" w:rsidP="00B42897"/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1/3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Personnel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0/3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33364A" w:rsidP="00B42897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0669C9" w:rsidP="00B42897">
            <w:r>
              <w:t xml:space="preserve">Resigned August 2018 </w:t>
            </w:r>
          </w:p>
        </w:tc>
      </w:tr>
      <w:tr w:rsidR="00E828C6" w:rsidTr="0033364A">
        <w:tc>
          <w:tcPr>
            <w:tcW w:w="1160" w:type="dxa"/>
            <w:tcBorders>
              <w:bottom w:val="single" w:sz="4" w:space="0" w:color="auto"/>
            </w:tcBorders>
          </w:tcPr>
          <w:p w:rsidR="00E828C6" w:rsidRDefault="00E828C6" w:rsidP="00B42897">
            <w:r>
              <w:t>Mrs Lesley-Anne Neville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Foundation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17/01/2018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828C6" w:rsidRDefault="000669C9" w:rsidP="00B42897">
            <w:r>
              <w:t>University of Chichester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28C6" w:rsidRDefault="0033364A" w:rsidP="00B42897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828C6" w:rsidRDefault="000669C9" w:rsidP="00B42897">
            <w:r>
              <w:t>2/3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828C6" w:rsidRDefault="000669C9" w:rsidP="00B42897">
            <w:r>
              <w:t xml:space="preserve">Curriculum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828C6" w:rsidRDefault="000669C9" w:rsidP="00B42897">
            <w:r>
              <w:t>2/3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E828C6" w:rsidRDefault="000669C9" w:rsidP="00B42897">
            <w:r>
              <w:t xml:space="preserve">Nil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828C6" w:rsidRDefault="00E828C6" w:rsidP="00B42897"/>
        </w:tc>
      </w:tr>
      <w:tr w:rsidR="00E828C6" w:rsidTr="0033364A">
        <w:tc>
          <w:tcPr>
            <w:tcW w:w="1160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485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782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2009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542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423" w:type="dxa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264" w:type="dxa"/>
            <w:gridSpan w:val="2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403" w:type="dxa"/>
            <w:gridSpan w:val="2"/>
            <w:shd w:val="pct25" w:color="auto" w:fill="auto"/>
          </w:tcPr>
          <w:p w:rsidR="00E828C6" w:rsidRPr="00D650C6" w:rsidRDefault="00E828C6" w:rsidP="00B42897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828C6" w:rsidTr="0033364A">
        <w:tc>
          <w:tcPr>
            <w:tcW w:w="1160" w:type="dxa"/>
          </w:tcPr>
          <w:p w:rsidR="00E828C6" w:rsidRDefault="00E828C6" w:rsidP="00B42897">
            <w:r>
              <w:t xml:space="preserve">Lt </w:t>
            </w:r>
            <w:proofErr w:type="spellStart"/>
            <w:r>
              <w:t>Cmdr</w:t>
            </w:r>
            <w:proofErr w:type="spellEnd"/>
            <w:r>
              <w:t xml:space="preserve"> Tim </w:t>
            </w:r>
            <w:proofErr w:type="spellStart"/>
            <w:r>
              <w:t>Kenealey</w:t>
            </w:r>
            <w:proofErr w:type="spellEnd"/>
          </w:p>
        </w:tc>
        <w:tc>
          <w:tcPr>
            <w:tcW w:w="1485" w:type="dxa"/>
          </w:tcPr>
          <w:p w:rsidR="00E828C6" w:rsidRDefault="00E828C6" w:rsidP="00B42897"/>
          <w:p w:rsidR="00E828C6" w:rsidRDefault="00E828C6" w:rsidP="00B42897"/>
        </w:tc>
        <w:tc>
          <w:tcPr>
            <w:tcW w:w="1782" w:type="dxa"/>
          </w:tcPr>
          <w:p w:rsidR="00E828C6" w:rsidRDefault="00E828C6" w:rsidP="00B42897">
            <w:r>
              <w:t>No</w:t>
            </w:r>
          </w:p>
        </w:tc>
        <w:tc>
          <w:tcPr>
            <w:tcW w:w="2009" w:type="dxa"/>
          </w:tcPr>
          <w:p w:rsidR="00E828C6" w:rsidRDefault="00E828C6" w:rsidP="00B42897">
            <w:r>
              <w:t>(Thorney Island Military)</w:t>
            </w:r>
          </w:p>
          <w:p w:rsidR="00E828C6" w:rsidRDefault="00E828C6" w:rsidP="00B42897">
            <w:r>
              <w:t>02/04/13</w:t>
            </w:r>
          </w:p>
        </w:tc>
        <w:tc>
          <w:tcPr>
            <w:tcW w:w="1320" w:type="dxa"/>
          </w:tcPr>
          <w:p w:rsidR="00E828C6" w:rsidRDefault="00E828C6" w:rsidP="00B42897">
            <w:r>
              <w:t>4 years renewable</w:t>
            </w:r>
          </w:p>
        </w:tc>
        <w:tc>
          <w:tcPr>
            <w:tcW w:w="1542" w:type="dxa"/>
          </w:tcPr>
          <w:p w:rsidR="00E828C6" w:rsidRDefault="00E828C6" w:rsidP="00B42897"/>
        </w:tc>
        <w:tc>
          <w:tcPr>
            <w:tcW w:w="1423" w:type="dxa"/>
          </w:tcPr>
          <w:p w:rsidR="00E828C6" w:rsidRDefault="00E828C6" w:rsidP="00B42897">
            <w:r>
              <w:t>3/4</w:t>
            </w:r>
          </w:p>
        </w:tc>
        <w:tc>
          <w:tcPr>
            <w:tcW w:w="2264" w:type="dxa"/>
            <w:gridSpan w:val="2"/>
          </w:tcPr>
          <w:p w:rsidR="00E828C6" w:rsidRDefault="00E828C6" w:rsidP="00B42897">
            <w:r>
              <w:t>Nil</w:t>
            </w:r>
          </w:p>
        </w:tc>
        <w:tc>
          <w:tcPr>
            <w:tcW w:w="2403" w:type="dxa"/>
            <w:gridSpan w:val="2"/>
          </w:tcPr>
          <w:p w:rsidR="0033364A" w:rsidRDefault="00E828C6" w:rsidP="00B42897">
            <w:r>
              <w:t>In support of Thorney Island Military Base</w:t>
            </w:r>
          </w:p>
          <w:p w:rsidR="00E828C6" w:rsidRDefault="0033364A" w:rsidP="00B42897">
            <w:r>
              <w:t xml:space="preserve">Resigned 2018 </w:t>
            </w:r>
            <w:r w:rsidR="00E828C6">
              <w:t xml:space="preserve"> </w:t>
            </w:r>
          </w:p>
        </w:tc>
      </w:tr>
    </w:tbl>
    <w:p w:rsidR="00E828C6" w:rsidRDefault="00E828C6" w:rsidP="00E828C6">
      <w:pPr>
        <w:pStyle w:val="Default"/>
        <w:ind w:left="720"/>
        <w:rPr>
          <w:b/>
        </w:rPr>
      </w:pPr>
      <w:r>
        <w:rPr>
          <w:b/>
        </w:rPr>
        <w:t>*Attendance during previous academic year to 31/8/2018</w:t>
      </w:r>
    </w:p>
    <w:p w:rsidR="00E828C6" w:rsidRDefault="00E828C6" w:rsidP="00E828C6"/>
    <w:p w:rsidR="00E828C6" w:rsidRPr="00C43C46" w:rsidRDefault="00E828C6" w:rsidP="00E828C6"/>
    <w:p w:rsidR="000928F6" w:rsidRDefault="000928F6" w:rsidP="000928F6">
      <w:pPr>
        <w:spacing w:after="0" w:line="240" w:lineRule="auto"/>
        <w:rPr>
          <w:b/>
        </w:rPr>
      </w:pPr>
      <w:r w:rsidRPr="00271D57">
        <w:rPr>
          <w:b/>
        </w:rPr>
        <w:t xml:space="preserve">Register of Interests </w:t>
      </w:r>
      <w:r>
        <w:rPr>
          <w:b/>
        </w:rPr>
        <w:t>–</w:t>
      </w:r>
      <w:r w:rsidRPr="00271D57">
        <w:rPr>
          <w:b/>
        </w:rPr>
        <w:t xml:space="preserve"> </w:t>
      </w:r>
      <w:r>
        <w:rPr>
          <w:b/>
        </w:rPr>
        <w:t>Bourne Community College</w:t>
      </w:r>
    </w:p>
    <w:p w:rsidR="000928F6" w:rsidRPr="00271D57" w:rsidRDefault="000928F6" w:rsidP="000928F6">
      <w:pPr>
        <w:spacing w:after="0" w:line="240" w:lineRule="auto"/>
        <w:rPr>
          <w:b/>
        </w:rPr>
      </w:pPr>
      <w:bookmarkStart w:id="0" w:name="_GoBack"/>
      <w:bookmarkEnd w:id="0"/>
    </w:p>
    <w:p w:rsidR="000928F6" w:rsidRPr="00271D57" w:rsidRDefault="000928F6" w:rsidP="000928F6">
      <w:pPr>
        <w:spacing w:after="0" w:line="240" w:lineRule="auto"/>
        <w:rPr>
          <w:b/>
        </w:rPr>
      </w:pPr>
      <w:r w:rsidRPr="00271D57">
        <w:rPr>
          <w:b/>
        </w:rPr>
        <w:t xml:space="preserve">Shelagh </w:t>
      </w:r>
      <w:proofErr w:type="spellStart"/>
      <w:r w:rsidRPr="00271D57">
        <w:rPr>
          <w:b/>
        </w:rPr>
        <w:t>Legrave</w:t>
      </w:r>
      <w:proofErr w:type="spellEnd"/>
    </w:p>
    <w:p w:rsidR="000928F6" w:rsidRPr="00271D57" w:rsidRDefault="000928F6" w:rsidP="000928F6">
      <w:pPr>
        <w:spacing w:after="0" w:line="240" w:lineRule="auto"/>
        <w:rPr>
          <w:b/>
          <w:u w:val="single"/>
        </w:rPr>
      </w:pPr>
      <w:r w:rsidRPr="00271D57">
        <w:rPr>
          <w:b/>
          <w:u w:val="single"/>
        </w:rPr>
        <w:t xml:space="preserve">Appointments, </w:t>
      </w:r>
      <w:proofErr w:type="spellStart"/>
      <w:r w:rsidRPr="00271D57">
        <w:rPr>
          <w:b/>
          <w:u w:val="single"/>
        </w:rPr>
        <w:t>eg</w:t>
      </w:r>
      <w:proofErr w:type="spellEnd"/>
      <w:r w:rsidRPr="00271D57">
        <w:rPr>
          <w:b/>
          <w:u w:val="single"/>
        </w:rPr>
        <w:t xml:space="preserve"> trusteeships, directorships, local authority memberships </w:t>
      </w:r>
      <w:proofErr w:type="spellStart"/>
      <w:r w:rsidRPr="00271D57">
        <w:rPr>
          <w:b/>
          <w:u w:val="single"/>
        </w:rPr>
        <w:t>etc</w:t>
      </w:r>
      <w:proofErr w:type="spellEnd"/>
    </w:p>
    <w:p w:rsidR="000928F6" w:rsidRDefault="000928F6" w:rsidP="000928F6">
      <w:pPr>
        <w:spacing w:after="0" w:line="240" w:lineRule="auto"/>
      </w:pPr>
      <w:r>
        <w:t>Trustee Bourne Community College and Chair of Governors</w:t>
      </w:r>
    </w:p>
    <w:p w:rsidR="000928F6" w:rsidRDefault="000928F6" w:rsidP="000928F6">
      <w:pPr>
        <w:spacing w:after="0" w:line="240" w:lineRule="auto"/>
      </w:pPr>
      <w:r>
        <w:t>Director of Chichester College’s subsidiaries</w:t>
      </w:r>
    </w:p>
    <w:p w:rsidR="000928F6" w:rsidRDefault="000928F6" w:rsidP="000928F6">
      <w:pPr>
        <w:spacing w:after="0" w:line="240" w:lineRule="auto"/>
        <w:ind w:left="720"/>
      </w:pPr>
      <w:r>
        <w:t>Anglia Examination Syndicate</w:t>
      </w:r>
    </w:p>
    <w:p w:rsidR="000928F6" w:rsidRDefault="000928F6" w:rsidP="000928F6">
      <w:pPr>
        <w:spacing w:after="0" w:line="240" w:lineRule="auto"/>
        <w:ind w:left="720"/>
      </w:pPr>
      <w:r>
        <w:t>Chichester College Services</w:t>
      </w:r>
    </w:p>
    <w:p w:rsidR="000928F6" w:rsidRDefault="000928F6" w:rsidP="000928F6">
      <w:pPr>
        <w:spacing w:after="0" w:line="240" w:lineRule="auto"/>
      </w:pPr>
    </w:p>
    <w:p w:rsidR="000928F6" w:rsidRDefault="000928F6" w:rsidP="000928F6">
      <w:pPr>
        <w:spacing w:after="0" w:line="240" w:lineRule="auto"/>
      </w:pPr>
      <w:r>
        <w:t xml:space="preserve">Chair &amp; Trustee </w:t>
      </w:r>
      <w:proofErr w:type="spellStart"/>
      <w:r>
        <w:t>Stonepillow</w:t>
      </w:r>
      <w:proofErr w:type="spellEnd"/>
    </w:p>
    <w:p w:rsidR="000928F6" w:rsidRDefault="000928F6" w:rsidP="000928F6">
      <w:pPr>
        <w:spacing w:after="0" w:line="240" w:lineRule="auto"/>
      </w:pPr>
      <w:r>
        <w:t>Director FE Sussex</w:t>
      </w:r>
    </w:p>
    <w:p w:rsidR="000928F6" w:rsidRDefault="000928F6" w:rsidP="000928F6">
      <w:pPr>
        <w:spacing w:after="0" w:line="240" w:lineRule="auto"/>
      </w:pPr>
      <w:r>
        <w:t>Treasurer Southern Cathedrals’ Festival Chichester</w:t>
      </w:r>
    </w:p>
    <w:p w:rsidR="000928F6" w:rsidRDefault="000928F6" w:rsidP="000928F6">
      <w:pPr>
        <w:spacing w:after="0" w:line="240" w:lineRule="auto"/>
      </w:pPr>
      <w:r>
        <w:t>Trustee Chichester Festival Theatre</w:t>
      </w:r>
    </w:p>
    <w:p w:rsidR="000928F6" w:rsidRDefault="000928F6" w:rsidP="000928F6">
      <w:pPr>
        <w:spacing w:after="0" w:line="240" w:lineRule="auto"/>
      </w:pPr>
      <w:r>
        <w:t>Trustee Betty Martin Charity</w:t>
      </w:r>
    </w:p>
    <w:p w:rsidR="000928F6" w:rsidRDefault="000928F6" w:rsidP="000928F6">
      <w:pPr>
        <w:spacing w:after="0" w:line="240" w:lineRule="auto"/>
      </w:pPr>
      <w:r>
        <w:t>Trustee AOSEC</w:t>
      </w:r>
    </w:p>
    <w:p w:rsidR="000928F6" w:rsidRDefault="000928F6" w:rsidP="000928F6">
      <w:pPr>
        <w:spacing w:after="0" w:line="240" w:lineRule="auto"/>
      </w:pPr>
      <w:r>
        <w:t>Director Collab Group and Vice Chair</w:t>
      </w:r>
    </w:p>
    <w:p w:rsidR="000928F6" w:rsidRDefault="000928F6" w:rsidP="000928F6">
      <w:pPr>
        <w:spacing w:after="0" w:line="240" w:lineRule="auto"/>
      </w:pPr>
      <w:r>
        <w:t xml:space="preserve">Director St </w:t>
      </w:r>
      <w:proofErr w:type="spellStart"/>
      <w:r>
        <w:t>Francia’s</w:t>
      </w:r>
      <w:proofErr w:type="spellEnd"/>
      <w:r>
        <w:t xml:space="preserve"> Trust for Disabled Students</w:t>
      </w:r>
    </w:p>
    <w:p w:rsidR="000928F6" w:rsidRDefault="000928F6" w:rsidP="000928F6">
      <w:pPr>
        <w:spacing w:after="0" w:line="240" w:lineRule="auto"/>
      </w:pPr>
      <w:r>
        <w:t xml:space="preserve">Trustee </w:t>
      </w:r>
      <w:proofErr w:type="gramStart"/>
      <w:r>
        <w:t>The</w:t>
      </w:r>
      <w:proofErr w:type="gramEnd"/>
      <w:r>
        <w:t xml:space="preserve"> Benet Weatherhead Trust</w:t>
      </w:r>
    </w:p>
    <w:p w:rsidR="000928F6" w:rsidRPr="00271D57" w:rsidRDefault="000928F6" w:rsidP="000928F6">
      <w:pPr>
        <w:spacing w:after="0" w:line="240" w:lineRule="auto"/>
        <w:rPr>
          <w:b/>
          <w:u w:val="single"/>
        </w:rPr>
      </w:pPr>
      <w:r w:rsidRPr="00271D57">
        <w:rPr>
          <w:b/>
          <w:u w:val="single"/>
        </w:rPr>
        <w:t>Any membership of any professional bodies, special interest groups or mutual support organisations</w:t>
      </w:r>
    </w:p>
    <w:p w:rsidR="000928F6" w:rsidRDefault="000928F6" w:rsidP="000928F6">
      <w:pPr>
        <w:spacing w:after="0" w:line="240" w:lineRule="auto"/>
      </w:pPr>
      <w:r>
        <w:t>Fellow Chartered Institute of Management Accountants</w:t>
      </w:r>
    </w:p>
    <w:p w:rsidR="000928F6" w:rsidRDefault="000928F6" w:rsidP="000928F6">
      <w:pPr>
        <w:spacing w:after="0" w:line="240" w:lineRule="auto"/>
      </w:pPr>
      <w:r>
        <w:t>Fellow Royal Society of Arts</w:t>
      </w:r>
    </w:p>
    <w:p w:rsidR="000928F6" w:rsidRDefault="000928F6" w:rsidP="000928F6">
      <w:pPr>
        <w:spacing w:after="0" w:line="240" w:lineRule="auto"/>
      </w:pPr>
      <w:r>
        <w:t>Treasurer Midhurst Milers</w:t>
      </w:r>
    </w:p>
    <w:p w:rsidR="000928F6" w:rsidRDefault="000928F6" w:rsidP="000928F6">
      <w:pPr>
        <w:spacing w:after="0" w:line="240" w:lineRule="auto"/>
      </w:pPr>
    </w:p>
    <w:p w:rsidR="000928F6" w:rsidRDefault="000928F6" w:rsidP="000928F6">
      <w:pPr>
        <w:spacing w:after="0" w:line="240" w:lineRule="auto"/>
      </w:pPr>
      <w:r>
        <w:t>Updated 24</w:t>
      </w:r>
      <w:r w:rsidRPr="007365FD">
        <w:rPr>
          <w:vertAlign w:val="superscript"/>
        </w:rPr>
        <w:t>th</w:t>
      </w:r>
      <w:r>
        <w:t xml:space="preserve"> September 2018</w:t>
      </w:r>
    </w:p>
    <w:p w:rsidR="00745DB6" w:rsidRDefault="00745DB6"/>
    <w:sectPr w:rsidR="00745DB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6AAD"/>
    <w:multiLevelType w:val="hybridMultilevel"/>
    <w:tmpl w:val="83667722"/>
    <w:lvl w:ilvl="0" w:tplc="BA481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6"/>
    <w:rsid w:val="000669C9"/>
    <w:rsid w:val="000928F6"/>
    <w:rsid w:val="0033364A"/>
    <w:rsid w:val="00745DB6"/>
    <w:rsid w:val="00E53B6A"/>
    <w:rsid w:val="00E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6F64-1208-46C2-A8F5-2230DD4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2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108A3D7F.dotm</Template>
  <TotalTime>1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Gunther</dc:creator>
  <cp:keywords/>
  <dc:description/>
  <cp:lastModifiedBy>MIDDLETON, SHAUN</cp:lastModifiedBy>
  <cp:revision>2</cp:revision>
  <cp:lastPrinted>2018-07-05T15:03:00Z</cp:lastPrinted>
  <dcterms:created xsi:type="dcterms:W3CDTF">2018-11-27T09:20:00Z</dcterms:created>
  <dcterms:modified xsi:type="dcterms:W3CDTF">2018-11-27T09:20:00Z</dcterms:modified>
</cp:coreProperties>
</file>